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E8B61" w14:textId="77777777" w:rsidR="00476D6A" w:rsidRPr="00BB3FA1" w:rsidRDefault="00476D6A" w:rsidP="00476D6A">
      <w:pPr>
        <w:pStyle w:val="Standard"/>
        <w:jc w:val="center"/>
      </w:pPr>
      <w:bookmarkStart w:id="0" w:name="OLE_LINK1"/>
      <w:bookmarkStart w:id="1" w:name="OLE_LINK2"/>
      <w:bookmarkStart w:id="2" w:name="_Hlk150510813"/>
      <w:bookmarkStart w:id="3" w:name="_Hlk157176561"/>
      <w:bookmarkStart w:id="4" w:name="_Hlk158968425"/>
      <w:bookmarkStart w:id="5" w:name="_GoBack"/>
      <w:bookmarkEnd w:id="5"/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14:paraId="32A5E00E" w14:textId="77777777"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14:paraId="20914E6E" w14:textId="3ABAFA31" w:rsidR="00476D6A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316DA9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14</w:t>
      </w:r>
      <w:r w:rsidR="00DD3D43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2932E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  <w:r w:rsidR="00316DA9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5</w:t>
      </w:r>
      <w:r w:rsidR="002932E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.2024</w:t>
      </w:r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, </w:t>
      </w:r>
      <w:proofErr w:type="gramStart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godz</w:t>
      </w:r>
      <w:proofErr w:type="gramEnd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1</w:t>
      </w:r>
      <w:r w:rsidR="00796582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1:3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14:paraId="3396EA2E" w14:textId="77777777" w:rsidR="007F2813" w:rsidRPr="00A13353" w:rsidRDefault="007F2813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12"/>
          <w:szCs w:val="28"/>
          <w:lang w:eastAsia="zh-CN" w:bidi="hi-IN"/>
        </w:rPr>
      </w:pPr>
    </w:p>
    <w:p w14:paraId="017AA788" w14:textId="77777777" w:rsidR="00080592" w:rsidRPr="00080592" w:rsidRDefault="00080592" w:rsidP="00476D6A">
      <w:pPr>
        <w:pStyle w:val="Standard"/>
        <w:jc w:val="center"/>
        <w:rPr>
          <w:color w:val="00B050"/>
          <w:sz w:val="14"/>
        </w:rPr>
      </w:pPr>
    </w:p>
    <w:p w14:paraId="5979D084" w14:textId="68CA3C3C" w:rsidR="00BF6A8F" w:rsidRDefault="00BB3FA1" w:rsidP="00F357C4">
      <w:pPr>
        <w:pStyle w:val="Standard"/>
        <w:jc w:val="center"/>
        <w:rPr>
          <w:rFonts w:eastAsia="Times New Roman"/>
          <w:b/>
          <w:bCs/>
          <w:color w:val="000000" w:themeColor="text1"/>
          <w:sz w:val="28"/>
          <w:szCs w:val="36"/>
        </w:rPr>
      </w:pPr>
      <w:r w:rsidRPr="006879D8">
        <w:rPr>
          <w:rFonts w:eastAsia="Times New Roman"/>
          <w:b/>
          <w:bCs/>
          <w:color w:val="FF0000"/>
          <w:szCs w:val="36"/>
        </w:rPr>
        <w:t>Seminarium hybrydowe</w:t>
      </w:r>
      <w:proofErr w:type="gramStart"/>
      <w:r w:rsidRPr="006879D8">
        <w:rPr>
          <w:rFonts w:eastAsia="Times New Roman"/>
          <w:b/>
          <w:bCs/>
          <w:color w:val="FF0000"/>
          <w:szCs w:val="36"/>
        </w:rPr>
        <w:t>:</w:t>
      </w:r>
      <w:r w:rsidR="00080592">
        <w:rPr>
          <w:rFonts w:eastAsia="Times New Roman"/>
          <w:b/>
          <w:bCs/>
          <w:color w:val="FF0000"/>
          <w:sz w:val="28"/>
          <w:szCs w:val="36"/>
        </w:rPr>
        <w:tab/>
      </w:r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sala</w:t>
      </w:r>
      <w:proofErr w:type="gramEnd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 xml:space="preserve"> 172, bud. 39 (</w:t>
      </w:r>
      <w:proofErr w:type="spellStart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Cyfronet</w:t>
      </w:r>
      <w:proofErr w:type="spellEnd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, III piętro)</w:t>
      </w:r>
    </w:p>
    <w:p w14:paraId="31413611" w14:textId="77777777" w:rsidR="00080592" w:rsidRPr="00080592" w:rsidRDefault="00080592" w:rsidP="00F357C4">
      <w:pPr>
        <w:pStyle w:val="Standard"/>
        <w:jc w:val="center"/>
        <w:rPr>
          <w:rFonts w:eastAsia="Times New Roman"/>
          <w:b/>
          <w:bCs/>
          <w:color w:val="FF0000"/>
          <w:sz w:val="8"/>
          <w:szCs w:val="36"/>
        </w:rPr>
      </w:pPr>
    </w:p>
    <w:p w14:paraId="5F63E3D8" w14:textId="4AC74642" w:rsidR="00090449" w:rsidRPr="003539AA" w:rsidRDefault="00BB3FA1" w:rsidP="00F357C4">
      <w:pPr>
        <w:pStyle w:val="Standard"/>
        <w:jc w:val="center"/>
        <w:rPr>
          <w:rStyle w:val="Hipercze"/>
          <w:rFonts w:ascii="Helvetica" w:hAnsi="Helvetica"/>
          <w:sz w:val="23"/>
          <w:szCs w:val="21"/>
          <w:shd w:val="clear" w:color="auto" w:fill="FFFFFF"/>
          <w:lang w:val="en-GB"/>
        </w:rPr>
      </w:pPr>
      <w:proofErr w:type="spellStart"/>
      <w:proofErr w:type="gramStart"/>
      <w:r w:rsidRPr="003539AA">
        <w:rPr>
          <w:szCs w:val="28"/>
          <w:lang w:val="en-GB"/>
        </w:rPr>
        <w:t>transmisja</w:t>
      </w:r>
      <w:proofErr w:type="spellEnd"/>
      <w:proofErr w:type="gramEnd"/>
      <w:r w:rsidRPr="003539AA">
        <w:rPr>
          <w:szCs w:val="28"/>
          <w:lang w:val="en-GB"/>
        </w:rPr>
        <w:t xml:space="preserve"> online:</w:t>
      </w:r>
      <w:r w:rsidR="00080592" w:rsidRPr="003539AA">
        <w:rPr>
          <w:szCs w:val="28"/>
          <w:lang w:val="en-GB"/>
        </w:rPr>
        <w:t xml:space="preserve"> </w:t>
      </w:r>
      <w:hyperlink r:id="rId11" w:tgtFrame="_blank" w:history="1">
        <w:r w:rsidR="006E785E" w:rsidRPr="003539AA">
          <w:rPr>
            <w:rStyle w:val="Hipercze"/>
            <w:rFonts w:ascii="Helvetica" w:hAnsi="Helvetica"/>
            <w:sz w:val="23"/>
            <w:szCs w:val="21"/>
            <w:shd w:val="clear" w:color="auto" w:fill="FFFFFF"/>
            <w:lang w:val="en-GB"/>
          </w:rPr>
          <w:t>https://www.gotomeet.me/NCBJmeetings/uz3-and-phd4gen-seminars</w:t>
        </w:r>
      </w:hyperlink>
    </w:p>
    <w:p w14:paraId="2DC3EE83" w14:textId="595023BD" w:rsidR="00BB3FA1" w:rsidRPr="003539AA" w:rsidRDefault="00BB3FA1" w:rsidP="00080592">
      <w:pPr>
        <w:pStyle w:val="Standard"/>
        <w:rPr>
          <w:rStyle w:val="Hipercze"/>
          <w:rFonts w:ascii="Helvetica" w:hAnsi="Helvetica"/>
          <w:sz w:val="21"/>
          <w:szCs w:val="21"/>
          <w:shd w:val="clear" w:color="auto" w:fill="FFFFFF"/>
          <w:lang w:val="en-GB"/>
        </w:rPr>
      </w:pPr>
    </w:p>
    <w:p w14:paraId="74FD42CF" w14:textId="5F4BD596" w:rsidR="00E028EE" w:rsidRDefault="00E028EE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7B4DB28E" w14:textId="6EC7F455" w:rsidR="00EC5C33" w:rsidRDefault="00EC5C33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07F55FBC" w14:textId="77777777" w:rsidR="00EC5C33" w:rsidRPr="00A52CEA" w:rsidRDefault="00EC5C33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2AE2857C" w14:textId="77777777" w:rsidR="00AC327D" w:rsidRPr="003539AA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  <w:lang w:val="en-GB"/>
        </w:rPr>
      </w:pPr>
    </w:p>
    <w:p w14:paraId="4F27BF23" w14:textId="398EB479" w:rsidR="00E74B70" w:rsidRPr="00316DA9" w:rsidRDefault="00316DA9" w:rsidP="00476D6A">
      <w:pPr>
        <w:pStyle w:val="Standard"/>
        <w:jc w:val="center"/>
        <w:rPr>
          <w:rFonts w:eastAsia="Times New Roman"/>
          <w:b/>
          <w:bCs/>
          <w:color w:val="000080"/>
          <w:sz w:val="36"/>
          <w:szCs w:val="32"/>
        </w:rPr>
      </w:pPr>
      <w:proofErr w:type="gramStart"/>
      <w:r w:rsidRPr="00316DA9">
        <w:rPr>
          <w:rFonts w:eastAsia="Times New Roman"/>
          <w:b/>
          <w:bCs/>
          <w:color w:val="000080"/>
          <w:sz w:val="32"/>
          <w:szCs w:val="32"/>
        </w:rPr>
        <w:t>prof</w:t>
      </w:r>
      <w:proofErr w:type="gramEnd"/>
      <w:r w:rsidRPr="00316DA9">
        <w:rPr>
          <w:rFonts w:eastAsia="Times New Roman"/>
          <w:b/>
          <w:bCs/>
          <w:color w:val="000080"/>
          <w:sz w:val="32"/>
          <w:szCs w:val="32"/>
        </w:rPr>
        <w:t xml:space="preserve">. dr hab. inż. </w:t>
      </w:r>
      <w:r w:rsidRPr="00316DA9">
        <w:rPr>
          <w:rFonts w:eastAsia="Times New Roman"/>
          <w:b/>
          <w:bCs/>
          <w:color w:val="000080"/>
          <w:sz w:val="36"/>
          <w:szCs w:val="32"/>
        </w:rPr>
        <w:t>Wacław Gudowski</w:t>
      </w:r>
      <w:r w:rsidR="00EC4088" w:rsidRPr="00316DA9">
        <w:rPr>
          <w:rFonts w:eastAsia="Times New Roman"/>
          <w:b/>
          <w:bCs/>
          <w:color w:val="000080"/>
          <w:sz w:val="36"/>
          <w:szCs w:val="32"/>
        </w:rPr>
        <w:t xml:space="preserve"> </w:t>
      </w:r>
    </w:p>
    <w:p w14:paraId="42DC7A6E" w14:textId="055D32E2" w:rsidR="007C5BE5" w:rsidRPr="00316DA9" w:rsidRDefault="00316DA9" w:rsidP="00476D6A">
      <w:pPr>
        <w:pStyle w:val="Standard"/>
        <w:jc w:val="center"/>
        <w:rPr>
          <w:rFonts w:eastAsia="Times New Roman"/>
          <w:b/>
          <w:bCs/>
          <w:color w:val="000080"/>
          <w:sz w:val="28"/>
        </w:rPr>
      </w:pPr>
      <w:r w:rsidRPr="00316DA9">
        <w:rPr>
          <w:rFonts w:eastAsia="Times New Roman"/>
          <w:b/>
          <w:bCs/>
          <w:color w:val="000080"/>
          <w:sz w:val="28"/>
        </w:rPr>
        <w:t>NCBJ</w:t>
      </w:r>
    </w:p>
    <w:p w14:paraId="1F51AA33" w14:textId="6303A9C4" w:rsidR="007A6F5A" w:rsidRPr="00316DA9" w:rsidRDefault="007A6F5A" w:rsidP="00476D6A">
      <w:pPr>
        <w:pStyle w:val="Standard"/>
        <w:jc w:val="center"/>
        <w:rPr>
          <w:rFonts w:eastAsia="Times New Roman"/>
          <w:bCs/>
          <w:sz w:val="22"/>
          <w:szCs w:val="36"/>
        </w:rPr>
      </w:pPr>
    </w:p>
    <w:p w14:paraId="1E94BF16" w14:textId="77777777" w:rsidR="00A52CEA" w:rsidRPr="00316DA9" w:rsidRDefault="00A52CEA" w:rsidP="00476D6A">
      <w:pPr>
        <w:pStyle w:val="Standard"/>
        <w:jc w:val="center"/>
        <w:rPr>
          <w:rFonts w:eastAsia="Times New Roman"/>
          <w:bCs/>
          <w:sz w:val="22"/>
          <w:szCs w:val="36"/>
        </w:rPr>
      </w:pPr>
    </w:p>
    <w:p w14:paraId="1AFB3102" w14:textId="38758408" w:rsidR="000A5E5B" w:rsidRPr="00316DA9" w:rsidRDefault="00316DA9" w:rsidP="00080592">
      <w:pPr>
        <w:pStyle w:val="Standard"/>
        <w:jc w:val="center"/>
        <w:rPr>
          <w:rStyle w:val="Internetlink"/>
          <w:color w:val="auto"/>
          <w:sz w:val="36"/>
          <w:szCs w:val="36"/>
          <w:u w:val="none"/>
        </w:rPr>
      </w:pPr>
      <w:r w:rsidRPr="00316DA9">
        <w:rPr>
          <w:rStyle w:val="Internetlink"/>
          <w:b/>
          <w:bCs/>
          <w:color w:val="auto"/>
          <w:sz w:val="36"/>
          <w:szCs w:val="36"/>
          <w:u w:val="none"/>
        </w:rPr>
        <w:t>Mały i duży atom – korzyści społeczne i środowiskowe</w:t>
      </w:r>
    </w:p>
    <w:p w14:paraId="3193E255" w14:textId="77777777" w:rsidR="00D1617E" w:rsidRPr="00316DA9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09FAEC3D" w14:textId="77777777" w:rsidR="007F2813" w:rsidRPr="00316DA9" w:rsidRDefault="007F2813" w:rsidP="00476D6A">
      <w:pPr>
        <w:pStyle w:val="Standard"/>
        <w:jc w:val="both"/>
        <w:rPr>
          <w:rFonts w:eastAsia="Times New Roman"/>
          <w:b/>
          <w:bCs/>
          <w:color w:val="000000"/>
          <w:sz w:val="16"/>
          <w:szCs w:val="26"/>
        </w:rPr>
      </w:pPr>
    </w:p>
    <w:p w14:paraId="115EB119" w14:textId="16827F8C" w:rsidR="002A4B62" w:rsidRPr="00316DA9" w:rsidRDefault="00F357C4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</w:rPr>
      </w:pPr>
      <w:r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Abstra</w:t>
      </w:r>
      <w:r w:rsidR="00316DA9"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k</w:t>
      </w:r>
      <w:r w:rsidR="00E74B70"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t</w:t>
      </w:r>
      <w:r w:rsidR="00476D6A" w:rsidRPr="00316DA9">
        <w:rPr>
          <w:rFonts w:eastAsia="Times New Roman"/>
          <w:color w:val="000000"/>
          <w:sz w:val="26"/>
          <w:szCs w:val="26"/>
          <w:u w:val="single"/>
        </w:rPr>
        <w:t>:</w:t>
      </w:r>
    </w:p>
    <w:p w14:paraId="78BCB3DE" w14:textId="77777777" w:rsidR="00BF6A8F" w:rsidRPr="00316DA9" w:rsidRDefault="00BF6A8F" w:rsidP="00B2344D">
      <w:pPr>
        <w:pStyle w:val="Standard"/>
        <w:jc w:val="both"/>
        <w:rPr>
          <w:sz w:val="22"/>
        </w:rPr>
      </w:pPr>
    </w:p>
    <w:p w14:paraId="4256A4B1" w14:textId="77777777" w:rsidR="00316DA9" w:rsidRDefault="00316DA9" w:rsidP="00EC4088">
      <w:pPr>
        <w:pStyle w:val="Standard"/>
        <w:ind w:firstLine="709"/>
        <w:jc w:val="both"/>
        <w:rPr>
          <w:sz w:val="25"/>
          <w:szCs w:val="25"/>
          <w:lang w:val="en-GB"/>
        </w:rPr>
      </w:pPr>
      <w:r w:rsidRPr="00316DA9">
        <w:rPr>
          <w:sz w:val="25"/>
          <w:szCs w:val="25"/>
        </w:rPr>
        <w:t xml:space="preserve">Przez wiele ostatnich lat dyskusja społeczna na temat energetyki jądrowej skupiała się głównie na zagrożeniach płynących z tego źródła energii i konsekwencjach ewentualnych awarii, nawet jeśli prawdopodobieństwo takich awarii jest znikome. Mało uwagi poświęcało się korzyściom płynących z wdrożenia energetyki jądrowej, korzyściom dla kraju, dla lokalnych społeczności/lokalnych samorządów i korzyściom środowiskowym. Wraz z niezależną firmą audytorsko-doradczą KPMG zrobiliśmy rzetelna analizę korzyści płynących z wdrożenia atomu w Polsce. </w:t>
      </w:r>
      <w:proofErr w:type="spellStart"/>
      <w:r w:rsidRPr="00316DA9">
        <w:rPr>
          <w:sz w:val="25"/>
          <w:szCs w:val="25"/>
          <w:lang w:val="en-GB"/>
        </w:rPr>
        <w:t>Rezultaty</w:t>
      </w:r>
      <w:proofErr w:type="spellEnd"/>
      <w:r w:rsidRPr="00316DA9">
        <w:rPr>
          <w:sz w:val="25"/>
          <w:szCs w:val="25"/>
          <w:lang w:val="en-GB"/>
        </w:rPr>
        <w:t xml:space="preserve"> </w:t>
      </w:r>
      <w:proofErr w:type="spellStart"/>
      <w:r w:rsidRPr="00316DA9">
        <w:rPr>
          <w:sz w:val="25"/>
          <w:szCs w:val="25"/>
          <w:lang w:val="en-GB"/>
        </w:rPr>
        <w:t>tej</w:t>
      </w:r>
      <w:proofErr w:type="spellEnd"/>
      <w:r w:rsidRPr="00316DA9">
        <w:rPr>
          <w:sz w:val="25"/>
          <w:szCs w:val="25"/>
          <w:lang w:val="en-GB"/>
        </w:rPr>
        <w:t xml:space="preserve"> </w:t>
      </w:r>
      <w:proofErr w:type="spellStart"/>
      <w:r w:rsidRPr="00316DA9">
        <w:rPr>
          <w:sz w:val="25"/>
          <w:szCs w:val="25"/>
          <w:lang w:val="en-GB"/>
        </w:rPr>
        <w:t>analizy</w:t>
      </w:r>
      <w:proofErr w:type="spellEnd"/>
      <w:r w:rsidRPr="00316DA9">
        <w:rPr>
          <w:sz w:val="25"/>
          <w:szCs w:val="25"/>
          <w:lang w:val="en-GB"/>
        </w:rPr>
        <w:t xml:space="preserve"> </w:t>
      </w:r>
      <w:proofErr w:type="spellStart"/>
      <w:proofErr w:type="gramStart"/>
      <w:r w:rsidRPr="00316DA9">
        <w:rPr>
          <w:sz w:val="25"/>
          <w:szCs w:val="25"/>
          <w:lang w:val="en-GB"/>
        </w:rPr>
        <w:t>będą</w:t>
      </w:r>
      <w:proofErr w:type="spellEnd"/>
      <w:proofErr w:type="gramEnd"/>
      <w:r w:rsidRPr="00316DA9">
        <w:rPr>
          <w:sz w:val="25"/>
          <w:szCs w:val="25"/>
          <w:lang w:val="en-GB"/>
        </w:rPr>
        <w:t xml:space="preserve"> </w:t>
      </w:r>
      <w:proofErr w:type="spellStart"/>
      <w:r w:rsidRPr="00316DA9">
        <w:rPr>
          <w:sz w:val="25"/>
          <w:szCs w:val="25"/>
          <w:lang w:val="en-GB"/>
        </w:rPr>
        <w:t>przedstawione</w:t>
      </w:r>
      <w:proofErr w:type="spellEnd"/>
      <w:r w:rsidRPr="00316DA9">
        <w:rPr>
          <w:sz w:val="25"/>
          <w:szCs w:val="25"/>
          <w:lang w:val="en-GB"/>
        </w:rPr>
        <w:t xml:space="preserve"> na </w:t>
      </w:r>
      <w:proofErr w:type="spellStart"/>
      <w:r w:rsidRPr="00316DA9">
        <w:rPr>
          <w:sz w:val="25"/>
          <w:szCs w:val="25"/>
          <w:lang w:val="en-GB"/>
        </w:rPr>
        <w:t>seminarium</w:t>
      </w:r>
      <w:proofErr w:type="spellEnd"/>
      <w:r w:rsidRPr="00316DA9">
        <w:rPr>
          <w:sz w:val="25"/>
          <w:szCs w:val="25"/>
          <w:lang w:val="en-GB"/>
        </w:rPr>
        <w:t xml:space="preserve">. </w:t>
      </w:r>
    </w:p>
    <w:p w14:paraId="39EE986C" w14:textId="77777777" w:rsidR="00316DA9" w:rsidRDefault="00316DA9" w:rsidP="00EC4088">
      <w:pPr>
        <w:pStyle w:val="Standard"/>
        <w:ind w:firstLine="709"/>
        <w:jc w:val="both"/>
        <w:rPr>
          <w:sz w:val="25"/>
          <w:szCs w:val="25"/>
          <w:lang w:val="en-GB"/>
        </w:rPr>
      </w:pPr>
    </w:p>
    <w:p w14:paraId="54E4B533" w14:textId="65084F40" w:rsidR="00EC5C33" w:rsidRDefault="00EC5C33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0AD52F68" w14:textId="77777777" w:rsidR="00EC5C33" w:rsidRPr="00A52CEA" w:rsidRDefault="00EC5C33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49603DF2" w14:textId="77777777" w:rsidR="00476D6A" w:rsidRPr="00080592" w:rsidRDefault="005253D5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Serdecznie zapraszamy</w:t>
      </w:r>
      <w:r w:rsidR="00476D6A" w:rsidRPr="00080592">
        <w:rPr>
          <w:sz w:val="25"/>
          <w:szCs w:val="25"/>
        </w:rPr>
        <w:t> </w:t>
      </w:r>
    </w:p>
    <w:p w14:paraId="0C355285" w14:textId="2951B4C2" w:rsidR="00476D6A" w:rsidRDefault="00E73F99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Tomasz</w:t>
      </w:r>
      <w:r w:rsidR="00476D6A" w:rsidRPr="00080592">
        <w:rPr>
          <w:sz w:val="25"/>
          <w:szCs w:val="25"/>
        </w:rPr>
        <w:t xml:space="preserve"> Kwiatkowski</w:t>
      </w:r>
      <w:bookmarkEnd w:id="0"/>
      <w:bookmarkEnd w:id="1"/>
      <w:bookmarkEnd w:id="2"/>
      <w:r w:rsidR="00FA1C9A">
        <w:rPr>
          <w:sz w:val="25"/>
          <w:szCs w:val="25"/>
        </w:rPr>
        <w:t xml:space="preserve">, </w:t>
      </w:r>
      <w:r w:rsidR="00FA1C9A" w:rsidRPr="00080592">
        <w:rPr>
          <w:sz w:val="25"/>
          <w:szCs w:val="25"/>
        </w:rPr>
        <w:t>M</w:t>
      </w:r>
      <w:r w:rsidR="00FA1C9A">
        <w:rPr>
          <w:sz w:val="25"/>
          <w:szCs w:val="25"/>
        </w:rPr>
        <w:t>ariusz Dąbrowski</w:t>
      </w:r>
    </w:p>
    <w:p w14:paraId="08972CF3" w14:textId="2F886480" w:rsidR="004474F9" w:rsidRDefault="004474F9" w:rsidP="004474F9">
      <w:pPr>
        <w:jc w:val="both"/>
        <w:rPr>
          <w:b/>
          <w:sz w:val="28"/>
        </w:rPr>
      </w:pPr>
    </w:p>
    <w:p w14:paraId="2BF795AB" w14:textId="7CC37E63" w:rsidR="004474F9" w:rsidRPr="00A52CEA" w:rsidRDefault="004474F9" w:rsidP="004474F9">
      <w:pPr>
        <w:jc w:val="both"/>
        <w:rPr>
          <w:b/>
          <w:sz w:val="22"/>
          <w:szCs w:val="28"/>
          <w:u w:val="single"/>
          <w:lang w:val="en-GB"/>
        </w:rPr>
      </w:pPr>
      <w:r w:rsidRPr="00A52CEA">
        <w:rPr>
          <w:b/>
          <w:sz w:val="22"/>
          <w:szCs w:val="28"/>
          <w:u w:val="single"/>
          <w:lang w:val="en-GB"/>
        </w:rPr>
        <w:t>Bio:</w:t>
      </w:r>
    </w:p>
    <w:p w14:paraId="591AFDD3" w14:textId="54B904E3" w:rsidR="00316DA9" w:rsidRPr="00205110" w:rsidRDefault="00316DA9" w:rsidP="00316DA9">
      <w:pPr>
        <w:jc w:val="both"/>
      </w:pPr>
      <w:bookmarkStart w:id="6" w:name="_Hlk145080841"/>
      <w:bookmarkEnd w:id="3"/>
      <w:bookmarkEnd w:id="4"/>
      <w:r w:rsidRPr="00316DA9">
        <w:rPr>
          <w:b/>
        </w:rPr>
        <w:t xml:space="preserve">Profesor dr hab. inż. </w:t>
      </w:r>
      <w:r w:rsidRPr="00205110">
        <w:rPr>
          <w:b/>
        </w:rPr>
        <w:t>Wacław Gudowski</w:t>
      </w:r>
    </w:p>
    <w:p w14:paraId="7B885FB1" w14:textId="52E0C4CC" w:rsidR="00316DA9" w:rsidRPr="0085569D" w:rsidRDefault="00316DA9" w:rsidP="00316DA9">
      <w:pPr>
        <w:spacing w:after="60"/>
        <w:jc w:val="both"/>
      </w:pPr>
      <w:bookmarkStart w:id="7" w:name="_Hlk125625949"/>
      <w:r>
        <w:rPr>
          <w:noProof/>
        </w:rPr>
        <w:drawing>
          <wp:anchor distT="0" distB="0" distL="114300" distR="114300" simplePos="0" relativeHeight="251659264" behindDoc="0" locked="0" layoutInCell="1" allowOverlap="1" wp14:anchorId="1A01FB86" wp14:editId="2A031246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798320" cy="2514600"/>
            <wp:effectExtent l="0" t="0" r="0" b="0"/>
            <wp:wrapSquare wrapText="bothSides"/>
            <wp:docPr id="637690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69D">
        <w:rPr>
          <w:b/>
        </w:rPr>
        <w:t>Profesor</w:t>
      </w:r>
      <w:r w:rsidRPr="0085569D">
        <w:t xml:space="preserve"> w Narodowym Centrum Badań Jądrowych, Świerk.</w:t>
      </w:r>
    </w:p>
    <w:p w14:paraId="39CBF38D" w14:textId="77777777" w:rsidR="00316DA9" w:rsidRPr="00205110" w:rsidRDefault="00316DA9" w:rsidP="00316DA9">
      <w:pPr>
        <w:spacing w:after="60"/>
        <w:jc w:val="both"/>
      </w:pPr>
      <w:r w:rsidRPr="00205110">
        <w:rPr>
          <w:b/>
        </w:rPr>
        <w:t>Profesor</w:t>
      </w:r>
      <w:r>
        <w:rPr>
          <w:b/>
        </w:rPr>
        <w:t xml:space="preserve"> </w:t>
      </w:r>
      <w:r w:rsidRPr="00205110">
        <w:t>fizyki neutronowej i fizyki reaktorów w Królewskim Instytucie Technologicznym – KTH, Sztokholm, Szwecja</w:t>
      </w:r>
      <w:r>
        <w:t>.</w:t>
      </w:r>
    </w:p>
    <w:p w14:paraId="604B3193" w14:textId="77777777" w:rsidR="00316DA9" w:rsidRDefault="00316DA9" w:rsidP="00316DA9">
      <w:pPr>
        <w:spacing w:after="60"/>
        <w:jc w:val="both"/>
        <w:rPr>
          <w:bCs/>
        </w:rPr>
      </w:pPr>
      <w:r w:rsidRPr="00831D33">
        <w:rPr>
          <w:b/>
        </w:rPr>
        <w:t xml:space="preserve">Doradca </w:t>
      </w:r>
      <w:r w:rsidRPr="00831D33">
        <w:rPr>
          <w:bCs/>
        </w:rPr>
        <w:t xml:space="preserve">Orlen </w:t>
      </w:r>
      <w:proofErr w:type="spellStart"/>
      <w:r w:rsidRPr="00831D33">
        <w:rPr>
          <w:bCs/>
        </w:rPr>
        <w:t>Synthos</w:t>
      </w:r>
      <w:proofErr w:type="spellEnd"/>
      <w:r w:rsidRPr="00831D33">
        <w:rPr>
          <w:bCs/>
        </w:rPr>
        <w:t xml:space="preserve"> Green Energy </w:t>
      </w:r>
      <w:proofErr w:type="spellStart"/>
      <w:r>
        <w:rPr>
          <w:bCs/>
        </w:rPr>
        <w:t>ds</w:t>
      </w:r>
      <w:proofErr w:type="spellEnd"/>
      <w:r>
        <w:rPr>
          <w:bCs/>
        </w:rPr>
        <w:t xml:space="preserve"> Energetyki.</w:t>
      </w:r>
    </w:p>
    <w:p w14:paraId="3FB9CDF0" w14:textId="77777777" w:rsidR="00316DA9" w:rsidRPr="00831D33" w:rsidRDefault="00316DA9" w:rsidP="00316DA9">
      <w:pPr>
        <w:spacing w:after="60"/>
        <w:jc w:val="both"/>
        <w:rPr>
          <w:bCs/>
        </w:rPr>
      </w:pPr>
    </w:p>
    <w:p w14:paraId="561E3B7D" w14:textId="77777777" w:rsidR="00316DA9" w:rsidRPr="0085569D" w:rsidRDefault="00316DA9" w:rsidP="00316DA9">
      <w:pPr>
        <w:spacing w:after="60"/>
        <w:jc w:val="both"/>
      </w:pPr>
      <w:r w:rsidRPr="0085569D">
        <w:rPr>
          <w:b/>
        </w:rPr>
        <w:t>Członek</w:t>
      </w:r>
      <w:r w:rsidRPr="0085569D">
        <w:t xml:space="preserve"> Szwedzkiej Królewskiej Akademii Nauk Inżynieryjnych - </w:t>
      </w:r>
      <w:r w:rsidRPr="001877BC">
        <w:rPr>
          <w:b/>
          <w:bCs/>
        </w:rPr>
        <w:t>IVA</w:t>
      </w:r>
    </w:p>
    <w:p w14:paraId="60DD194D" w14:textId="77777777" w:rsidR="00316DA9" w:rsidRDefault="00316DA9" w:rsidP="00316DA9">
      <w:pPr>
        <w:spacing w:after="80"/>
        <w:jc w:val="both"/>
        <w:rPr>
          <w:bCs/>
        </w:rPr>
      </w:pPr>
      <w:bookmarkStart w:id="8" w:name="_Hlk125625973"/>
      <w:bookmarkEnd w:id="7"/>
    </w:p>
    <w:p w14:paraId="1D209895" w14:textId="77777777" w:rsidR="00316DA9" w:rsidRPr="0073693B" w:rsidRDefault="00316DA9" w:rsidP="00316DA9">
      <w:pPr>
        <w:spacing w:after="80"/>
        <w:jc w:val="both"/>
        <w:rPr>
          <w:b/>
        </w:rPr>
      </w:pPr>
      <w:r w:rsidRPr="0073693B">
        <w:rPr>
          <w:bCs/>
        </w:rPr>
        <w:t xml:space="preserve">Do roku 2006 – </w:t>
      </w:r>
      <w:r w:rsidRPr="0073693B">
        <w:rPr>
          <w:b/>
          <w:bCs/>
        </w:rPr>
        <w:t>Dyrektor Centrum Technologii Jądrowej</w:t>
      </w:r>
      <w:r w:rsidRPr="0073693B">
        <w:t xml:space="preserve"> (</w:t>
      </w:r>
      <w:r w:rsidRPr="0073693B">
        <w:rPr>
          <w:b/>
        </w:rPr>
        <w:t>CEKERT</w:t>
      </w:r>
      <w:r w:rsidRPr="0073693B">
        <w:t>) w Królewskim Instytucie Technologicznym, Sztokholm</w:t>
      </w:r>
      <w:r w:rsidRPr="0073693B">
        <w:rPr>
          <w:b/>
        </w:rPr>
        <w:t xml:space="preserve"> </w:t>
      </w:r>
    </w:p>
    <w:p w14:paraId="068A5E67" w14:textId="77777777" w:rsidR="00316DA9" w:rsidRPr="00CD1394" w:rsidRDefault="00316DA9" w:rsidP="00316DA9">
      <w:pPr>
        <w:spacing w:after="80"/>
        <w:jc w:val="both"/>
      </w:pPr>
      <w:r w:rsidRPr="00CD1394">
        <w:rPr>
          <w:b/>
        </w:rPr>
        <w:lastRenderedPageBreak/>
        <w:t>2006-2011</w:t>
      </w:r>
      <w:r w:rsidRPr="00CD1394">
        <w:t xml:space="preserve"> </w:t>
      </w:r>
      <w:r w:rsidRPr="00CD1394">
        <w:rPr>
          <w:b/>
        </w:rPr>
        <w:t>Zastępca Dyrek</w:t>
      </w:r>
      <w:r>
        <w:rPr>
          <w:b/>
        </w:rPr>
        <w:t>t</w:t>
      </w:r>
      <w:r w:rsidRPr="00CD1394">
        <w:rPr>
          <w:b/>
        </w:rPr>
        <w:t>ora</w:t>
      </w:r>
      <w:r>
        <w:rPr>
          <w:b/>
        </w:rPr>
        <w:t xml:space="preserve"> Generalnego</w:t>
      </w:r>
      <w:r w:rsidRPr="00CD1394">
        <w:rPr>
          <w:b/>
        </w:rPr>
        <w:t xml:space="preserve"> w</w:t>
      </w:r>
      <w:r w:rsidRPr="00CD1394">
        <w:t xml:space="preserve"> International Science and Technology Center (ISTC) w Moskwie, centrum analiz, badań i monitorowania nierozprzestrzeniania broni masowego rażenia.</w:t>
      </w:r>
    </w:p>
    <w:p w14:paraId="055459D5" w14:textId="77777777" w:rsidR="00316DA9" w:rsidRDefault="00316DA9" w:rsidP="00316DA9">
      <w:pPr>
        <w:spacing w:after="80"/>
        <w:jc w:val="both"/>
      </w:pPr>
      <w:r w:rsidRPr="0085569D">
        <w:t>Autor ponad 100 szeroko cytowanych publikacji w dziedzinie reaktorów jądrowych, transmutacji odpadów radioaktywnych i rozpraszania neutronów.</w:t>
      </w:r>
    </w:p>
    <w:p w14:paraId="1006EDA4" w14:textId="77777777" w:rsidR="00316DA9" w:rsidRPr="000977AE" w:rsidRDefault="00316DA9" w:rsidP="00316DA9">
      <w:pPr>
        <w:spacing w:after="80"/>
        <w:jc w:val="both"/>
        <w:rPr>
          <w:b/>
          <w:bCs/>
        </w:rPr>
      </w:pPr>
      <w:r>
        <w:t xml:space="preserve">Ekspert w dziedzinie reaktorów jądrowych, </w:t>
      </w:r>
      <w:r w:rsidRPr="000977AE">
        <w:rPr>
          <w:b/>
          <w:bCs/>
        </w:rPr>
        <w:t>w szczególności małych reaktorów modułowych – SMR.</w:t>
      </w:r>
    </w:p>
    <w:p w14:paraId="74D754F6" w14:textId="77777777" w:rsidR="00316DA9" w:rsidRPr="00CD1394" w:rsidRDefault="00316DA9" w:rsidP="00316DA9">
      <w:pPr>
        <w:spacing w:after="80"/>
        <w:jc w:val="both"/>
      </w:pPr>
      <w:r w:rsidRPr="00CD1394">
        <w:t xml:space="preserve">Ekspert w dziedzinie nierozprzestrzeniania broni masowego rażenia. </w:t>
      </w:r>
    </w:p>
    <w:bookmarkEnd w:id="8"/>
    <w:p w14:paraId="03E35DE7" w14:textId="77777777" w:rsidR="00316DA9" w:rsidRPr="00C6268E" w:rsidRDefault="00316DA9" w:rsidP="00316DA9">
      <w:pPr>
        <w:spacing w:after="80"/>
        <w:jc w:val="both"/>
        <w:rPr>
          <w:b/>
          <w:sz w:val="28"/>
        </w:rPr>
      </w:pPr>
      <w:r w:rsidRPr="00C6268E">
        <w:rPr>
          <w:b/>
        </w:rPr>
        <w:t>Stopnie naukowe</w:t>
      </w:r>
      <w:r w:rsidRPr="00C6268E">
        <w:rPr>
          <w:b/>
          <w:sz w:val="28"/>
        </w:rPr>
        <w:t>:</w:t>
      </w:r>
    </w:p>
    <w:p w14:paraId="44961633" w14:textId="77777777" w:rsidR="00316DA9" w:rsidRPr="00157504" w:rsidRDefault="00316DA9" w:rsidP="00316DA9">
      <w:pPr>
        <w:spacing w:after="80"/>
        <w:jc w:val="both"/>
        <w:rPr>
          <w:b/>
          <w:sz w:val="28"/>
        </w:rPr>
      </w:pPr>
      <w:r w:rsidRPr="00157504">
        <w:rPr>
          <w:b/>
        </w:rPr>
        <w:t>Magister inżynier elektrotechniki ze specjalnością techniczna fizyka jądrowa</w:t>
      </w:r>
      <w:r w:rsidRPr="00157504">
        <w:t xml:space="preserve"> - Akademia Górniczo Hutnicza (AGH), Kraków</w:t>
      </w:r>
    </w:p>
    <w:p w14:paraId="4CDE6D9B" w14:textId="77777777" w:rsidR="00316DA9" w:rsidRPr="00157504" w:rsidRDefault="00316DA9" w:rsidP="00316DA9">
      <w:pPr>
        <w:spacing w:after="80"/>
        <w:jc w:val="both"/>
      </w:pPr>
      <w:r w:rsidRPr="00157504">
        <w:rPr>
          <w:b/>
        </w:rPr>
        <w:t xml:space="preserve">Doktor nauk technicznych - </w:t>
      </w:r>
      <w:r w:rsidRPr="00157504">
        <w:t xml:space="preserve">Akademia Górniczo Hutnicza (AGH), Kraków. </w:t>
      </w:r>
      <w:r w:rsidRPr="00F027B4">
        <w:t xml:space="preserve">Praca doktorska: “Obliczanie zmian reaktywności reaktorów jądrowych na neutronach prędkich metodą Monte-Carlo” poświęcona była obliczeniom projektowym reaktora IBR-2 w Dubnej (Rosja). </w:t>
      </w:r>
      <w:r w:rsidRPr="00157504">
        <w:t>Reaktor ten wciąż jest w eksp</w:t>
      </w:r>
      <w:r>
        <w:t>l</w:t>
      </w:r>
      <w:r w:rsidRPr="00157504">
        <w:t xml:space="preserve">oatacji! </w:t>
      </w:r>
    </w:p>
    <w:p w14:paraId="0C1FAD4D" w14:textId="77777777" w:rsidR="00316DA9" w:rsidRPr="00157504" w:rsidRDefault="00316DA9" w:rsidP="00316DA9">
      <w:pPr>
        <w:spacing w:after="80"/>
        <w:jc w:val="both"/>
      </w:pPr>
      <w:proofErr w:type="spellStart"/>
      <w:r w:rsidRPr="00157504">
        <w:rPr>
          <w:b/>
        </w:rPr>
        <w:t>Habiltacj</w:t>
      </w:r>
      <w:r>
        <w:rPr>
          <w:b/>
        </w:rPr>
        <w:t>a</w:t>
      </w:r>
      <w:proofErr w:type="spellEnd"/>
      <w:r w:rsidRPr="00157504">
        <w:rPr>
          <w:b/>
        </w:rPr>
        <w:t xml:space="preserve"> i stopień docenta - </w:t>
      </w:r>
      <w:r w:rsidRPr="00157504">
        <w:t xml:space="preserve">Królewski Instytut Technologiczny </w:t>
      </w:r>
      <w:r>
        <w:t xml:space="preserve">w </w:t>
      </w:r>
      <w:proofErr w:type="gramStart"/>
      <w:r>
        <w:t xml:space="preserve">Sztokholmie </w:t>
      </w:r>
      <w:r w:rsidRPr="00157504">
        <w:t xml:space="preserve"> – </w:t>
      </w:r>
      <w:r w:rsidRPr="00157504">
        <w:rPr>
          <w:b/>
          <w:bCs/>
        </w:rPr>
        <w:t>KTH</w:t>
      </w:r>
      <w:proofErr w:type="gramEnd"/>
      <w:r>
        <w:t>.</w:t>
      </w:r>
    </w:p>
    <w:p w14:paraId="36481C38" w14:textId="77777777" w:rsidR="00316DA9" w:rsidRPr="00205110" w:rsidRDefault="00316DA9" w:rsidP="00316DA9">
      <w:pPr>
        <w:spacing w:after="80"/>
        <w:jc w:val="both"/>
      </w:pPr>
      <w:r w:rsidRPr="00205110">
        <w:rPr>
          <w:b/>
        </w:rPr>
        <w:t>Profesor</w:t>
      </w:r>
      <w:r w:rsidRPr="00205110">
        <w:t xml:space="preserve"> fizyki neutronowej i fizyki reaktorów w Królewskim Instytucie Technologicznym – KTH, Sztokholm i w Narodowym Centrum Badań Jądrowych (NCBJ).</w:t>
      </w:r>
      <w:r>
        <w:t xml:space="preserve"> Wychowawca około 500 doktorów i magistrów fizyki reaktorowej, w tym wielu polskich absolwentów. Dyrektor programu magisterskiego „Energetyka jądrowa” </w:t>
      </w:r>
      <w:r w:rsidRPr="00205110">
        <w:t>w Królewskim Instytucie Technologicznym – KTH, Sztokholm</w:t>
      </w:r>
      <w:r>
        <w:t xml:space="preserve">, wykładowca uniwersytetów w Chinach: </w:t>
      </w:r>
      <w:proofErr w:type="spellStart"/>
      <w:r>
        <w:t>Tsinghua</w:t>
      </w:r>
      <w:proofErr w:type="spellEnd"/>
      <w:r>
        <w:t xml:space="preserve"> University, Beijing i Harbin Engineering University.</w:t>
      </w:r>
    </w:p>
    <w:p w14:paraId="076F617F" w14:textId="77777777" w:rsidR="00316DA9" w:rsidRPr="00205110" w:rsidRDefault="00316DA9" w:rsidP="00316DA9">
      <w:pPr>
        <w:spacing w:after="80"/>
        <w:jc w:val="both"/>
        <w:rPr>
          <w:b/>
          <w:i/>
        </w:rPr>
      </w:pPr>
      <w:r w:rsidRPr="00205110">
        <w:t xml:space="preserve">Od połowy lat 70-ych prowadził badania w dziedzinie konstrukcji i zastosowań reaktorów wysokotemperaturowych oraz w bardzo innowacyjnej na tamte czasy dziedzinie </w:t>
      </w:r>
      <w:r w:rsidRPr="009C5BE0">
        <w:rPr>
          <w:b/>
          <w:bCs/>
        </w:rPr>
        <w:t>zastosowania sztucznej inteligencji (AI) do sterowania reaktorami wysokotemperaturowymi</w:t>
      </w:r>
      <w:r w:rsidRPr="00205110">
        <w:t xml:space="preserve">.  </w:t>
      </w:r>
    </w:p>
    <w:p w14:paraId="56FBEDBF" w14:textId="77777777" w:rsidR="00316DA9" w:rsidRDefault="00316DA9" w:rsidP="00316DA9">
      <w:pPr>
        <w:spacing w:after="80"/>
        <w:jc w:val="both"/>
      </w:pPr>
      <w:r w:rsidRPr="00153CB3">
        <w:t>Od początk</w:t>
      </w:r>
      <w:r>
        <w:t>u</w:t>
      </w:r>
      <w:r w:rsidRPr="00153CB3">
        <w:t xml:space="preserve"> lat 80-tych prowadził bardzo aktywne badania naukowe stosując technikę rozpraszania neutronów. </w:t>
      </w:r>
      <w:r w:rsidRPr="000073A1">
        <w:t xml:space="preserve">Prowadził eksperymenty na reaktorach w </w:t>
      </w:r>
      <w:r>
        <w:t xml:space="preserve">Dubnej (obecnie Federacja Rosyjska), </w:t>
      </w:r>
      <w:r w:rsidRPr="000073A1">
        <w:t xml:space="preserve">w </w:t>
      </w:r>
      <w:proofErr w:type="spellStart"/>
      <w:r w:rsidRPr="000073A1">
        <w:t>Studsvik</w:t>
      </w:r>
      <w:proofErr w:type="spellEnd"/>
      <w:r w:rsidRPr="000073A1">
        <w:t xml:space="preserve"> (Szwecja) i w Instytucie </w:t>
      </w:r>
      <w:proofErr w:type="spellStart"/>
      <w:r w:rsidRPr="000073A1">
        <w:t>Laue-Langevin</w:t>
      </w:r>
      <w:proofErr w:type="spellEnd"/>
      <w:r w:rsidRPr="000073A1">
        <w:t xml:space="preserve"> (ILL) w Grenoble oraz na źródle </w:t>
      </w:r>
      <w:proofErr w:type="spellStart"/>
      <w:r w:rsidRPr="000073A1">
        <w:t>spalacyjnym</w:t>
      </w:r>
      <w:proofErr w:type="spellEnd"/>
      <w:r w:rsidRPr="000073A1">
        <w:t xml:space="preserve"> ISIS w Rutherford </w:t>
      </w:r>
      <w:proofErr w:type="spellStart"/>
      <w:r w:rsidRPr="000073A1">
        <w:t>Laboratory</w:t>
      </w:r>
      <w:proofErr w:type="spellEnd"/>
      <w:r w:rsidRPr="000073A1">
        <w:t xml:space="preserve"> (Wielka Brytania). </w:t>
      </w:r>
      <w:r w:rsidRPr="00B03B98">
        <w:t xml:space="preserve">W latach 1990-tych pracownik naukowo-badawczy w Narodowym </w:t>
      </w:r>
      <w:proofErr w:type="spellStart"/>
      <w:r w:rsidRPr="00B03B98">
        <w:t>Laboratiorium</w:t>
      </w:r>
      <w:proofErr w:type="spellEnd"/>
      <w:r w:rsidRPr="00B03B98">
        <w:t xml:space="preserve"> Los Alamos (LANL) w USA. </w:t>
      </w:r>
    </w:p>
    <w:p w14:paraId="19DCA376" w14:textId="77777777" w:rsidR="00316DA9" w:rsidRDefault="00316DA9" w:rsidP="00316DA9">
      <w:pPr>
        <w:spacing w:after="80"/>
        <w:jc w:val="both"/>
      </w:pPr>
      <w:r w:rsidRPr="00CD1394">
        <w:t xml:space="preserve">Jeden z pionierów światowych badań nad podkrytycznymi systemami sterowanymi akceleratorem (ADS) </w:t>
      </w:r>
      <w:r w:rsidRPr="00A350BD">
        <w:rPr>
          <w:b/>
          <w:bCs/>
        </w:rPr>
        <w:t>dla transmutacji odpadów radioaktywnych i ekspert w dziedzinie reaktorów IV generacji</w:t>
      </w:r>
      <w:r w:rsidRPr="00CD1394">
        <w:t xml:space="preserve">. </w:t>
      </w:r>
      <w:r w:rsidRPr="003D5DB1">
        <w:t>Pracuje nad rozwojem Małych Modularnych Reaktorów (SMR)</w:t>
      </w:r>
    </w:p>
    <w:p w14:paraId="4077AEFF" w14:textId="77777777" w:rsidR="00316DA9" w:rsidRPr="00777705" w:rsidRDefault="00316DA9" w:rsidP="00316DA9">
      <w:r w:rsidRPr="00777705">
        <w:t xml:space="preserve">W 1997 ekspert </w:t>
      </w:r>
      <w:r w:rsidRPr="00157504">
        <w:rPr>
          <w:b/>
          <w:bCs/>
        </w:rPr>
        <w:t>Departamentu Energii USA</w:t>
      </w:r>
      <w:r>
        <w:t xml:space="preserve"> w dziedzinie transmutacji materiałów radioaktywnych</w:t>
      </w:r>
      <w:r w:rsidRPr="00777705">
        <w:t xml:space="preserve">. W 2003 i 2005 - międzynarodowy ekspert </w:t>
      </w:r>
      <w:r w:rsidRPr="00157504">
        <w:rPr>
          <w:b/>
          <w:bCs/>
        </w:rPr>
        <w:t xml:space="preserve">Parlamentu Francuskiego </w:t>
      </w:r>
      <w:r w:rsidRPr="00777705">
        <w:t>w dziedzinie energetyki jądrowej i odpadów jądrowych.</w:t>
      </w:r>
    </w:p>
    <w:p w14:paraId="4A815144" w14:textId="77777777" w:rsidR="00316DA9" w:rsidRDefault="00316DA9" w:rsidP="00316DA9">
      <w:pPr>
        <w:spacing w:after="80"/>
        <w:jc w:val="both"/>
      </w:pPr>
      <w:bookmarkStart w:id="9" w:name="_Hlk125626017"/>
      <w:r>
        <w:t xml:space="preserve">Koordynator trzech projektów europejskich w dziedzinie transmutacji i zarządzania odpadami </w:t>
      </w:r>
      <w:proofErr w:type="gramStart"/>
      <w:r>
        <w:t>radioaktywnymi</w:t>
      </w:r>
      <w:proofErr w:type="gramEnd"/>
      <w:r>
        <w:t xml:space="preserve"> oraz rozwoju nowych technologii jądrowych: IABAT, RED-</w:t>
      </w:r>
      <w:proofErr w:type="spellStart"/>
      <w:r>
        <w:t>Impact</w:t>
      </w:r>
      <w:proofErr w:type="spellEnd"/>
      <w:r>
        <w:t xml:space="preserve"> i Asia/Link.</w:t>
      </w:r>
      <w:bookmarkEnd w:id="6"/>
      <w:bookmarkEnd w:id="9"/>
    </w:p>
    <w:p w14:paraId="5E17755E" w14:textId="77777777" w:rsidR="00316DA9" w:rsidRDefault="00316DA9" w:rsidP="00316DA9">
      <w:pPr>
        <w:spacing w:after="80"/>
        <w:jc w:val="both"/>
      </w:pPr>
      <w:r>
        <w:t>Od roku 2019 profesor w Narodowym Centrum Badań Jądrowych (</w:t>
      </w:r>
      <w:r w:rsidRPr="001877BC">
        <w:rPr>
          <w:b/>
          <w:bCs/>
        </w:rPr>
        <w:t>NCBJ</w:t>
      </w:r>
      <w:r>
        <w:t>) w Świerku, prowadzi badania nad rozwojem reaktorów wysokotemperaturowych chłodzonych gazem (HTGR).</w:t>
      </w:r>
    </w:p>
    <w:p w14:paraId="4168A034" w14:textId="02298A4F" w:rsidR="00A52CEA" w:rsidRPr="00316DA9" w:rsidRDefault="00316DA9" w:rsidP="00316DA9">
      <w:pPr>
        <w:spacing w:after="80"/>
        <w:jc w:val="both"/>
        <w:rPr>
          <w:sz w:val="22"/>
          <w:szCs w:val="28"/>
        </w:rPr>
      </w:pPr>
      <w:r>
        <w:t xml:space="preserve">Od roku 2022 jest doradcą Zarządu spółki Orlen </w:t>
      </w:r>
      <w:proofErr w:type="spellStart"/>
      <w:r>
        <w:t>Synthos</w:t>
      </w:r>
      <w:proofErr w:type="spellEnd"/>
      <w:r>
        <w:t xml:space="preserve"> Green Energy (</w:t>
      </w:r>
      <w:r w:rsidRPr="001877BC">
        <w:rPr>
          <w:b/>
          <w:bCs/>
        </w:rPr>
        <w:t>OSGE</w:t>
      </w:r>
      <w:r>
        <w:t xml:space="preserve">) do spraw energetyki, w szczególności energetyki jądrowej. </w:t>
      </w:r>
    </w:p>
    <w:sectPr w:rsidR="00A52CEA" w:rsidRPr="00316DA9" w:rsidSect="009B149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05E2E" w14:textId="77777777" w:rsidR="00013E4B" w:rsidRDefault="00013E4B">
      <w:r>
        <w:separator/>
      </w:r>
    </w:p>
  </w:endnote>
  <w:endnote w:type="continuationSeparator" w:id="0">
    <w:p w14:paraId="33D6E927" w14:textId="77777777" w:rsidR="00013E4B" w:rsidRDefault="000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BAEC" w14:textId="77777777" w:rsidR="00BC2D0A" w:rsidRDefault="00BC2D0A">
    <w:pPr>
      <w:pStyle w:val="Stopka"/>
    </w:pPr>
    <w:r>
      <w:rPr>
        <w:noProof/>
      </w:rPr>
      <w:drawing>
        <wp:inline distT="0" distB="0" distL="0" distR="0" wp14:anchorId="2C71C2F5" wp14:editId="23510021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775B" w14:textId="77777777"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A264FA" wp14:editId="64088304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8463" w14:textId="77777777" w:rsidR="00013E4B" w:rsidRDefault="00013E4B">
      <w:r>
        <w:separator/>
      </w:r>
    </w:p>
  </w:footnote>
  <w:footnote w:type="continuationSeparator" w:id="0">
    <w:p w14:paraId="425D94AF" w14:textId="77777777" w:rsidR="00013E4B" w:rsidRDefault="0001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A945" w14:textId="77777777" w:rsidR="00BC2D0A" w:rsidRDefault="00013E4B">
    <w:pPr>
      <w:pStyle w:val="Nagwek"/>
    </w:pPr>
    <w:r>
      <w:rPr>
        <w:noProof/>
      </w:rPr>
      <w:pict w14:anchorId="349DF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6A39" w14:textId="3E298CFA"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C142E9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C142E9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2BBA" w14:textId="77777777" w:rsidR="00BC2D0A" w:rsidRDefault="00BC2D0A">
    <w:pPr>
      <w:pStyle w:val="Nagwek"/>
    </w:pPr>
    <w:r>
      <w:rPr>
        <w:noProof/>
      </w:rPr>
      <w:drawing>
        <wp:inline distT="0" distB="0" distL="0" distR="0" wp14:anchorId="757EC4A2" wp14:editId="1B4A621B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243E"/>
    <w:multiLevelType w:val="hybridMultilevel"/>
    <w:tmpl w:val="338E29C4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3E4B"/>
    <w:rsid w:val="000166C7"/>
    <w:rsid w:val="00020C9A"/>
    <w:rsid w:val="00022AFF"/>
    <w:rsid w:val="00024B0B"/>
    <w:rsid w:val="000263FF"/>
    <w:rsid w:val="000612F6"/>
    <w:rsid w:val="00061C1D"/>
    <w:rsid w:val="00062235"/>
    <w:rsid w:val="000721F7"/>
    <w:rsid w:val="000727C2"/>
    <w:rsid w:val="00080592"/>
    <w:rsid w:val="000856D5"/>
    <w:rsid w:val="00087052"/>
    <w:rsid w:val="00090449"/>
    <w:rsid w:val="00095202"/>
    <w:rsid w:val="000969EA"/>
    <w:rsid w:val="000A11EE"/>
    <w:rsid w:val="000A5E5B"/>
    <w:rsid w:val="000C1B7B"/>
    <w:rsid w:val="000C32C9"/>
    <w:rsid w:val="000C4377"/>
    <w:rsid w:val="000C76EB"/>
    <w:rsid w:val="000C7D5D"/>
    <w:rsid w:val="000D3D30"/>
    <w:rsid w:val="000E1B8A"/>
    <w:rsid w:val="000F267B"/>
    <w:rsid w:val="00100BDE"/>
    <w:rsid w:val="00104BE2"/>
    <w:rsid w:val="00123447"/>
    <w:rsid w:val="001314B4"/>
    <w:rsid w:val="00135BAF"/>
    <w:rsid w:val="001405F5"/>
    <w:rsid w:val="00141C43"/>
    <w:rsid w:val="00142AF9"/>
    <w:rsid w:val="00152AD2"/>
    <w:rsid w:val="00152F6B"/>
    <w:rsid w:val="00153F7E"/>
    <w:rsid w:val="00162467"/>
    <w:rsid w:val="0016498E"/>
    <w:rsid w:val="0017489E"/>
    <w:rsid w:val="00190568"/>
    <w:rsid w:val="0019070E"/>
    <w:rsid w:val="00191E48"/>
    <w:rsid w:val="00195C48"/>
    <w:rsid w:val="001977C7"/>
    <w:rsid w:val="001A533C"/>
    <w:rsid w:val="001B55E0"/>
    <w:rsid w:val="001D6BD7"/>
    <w:rsid w:val="001D7A9B"/>
    <w:rsid w:val="001E194D"/>
    <w:rsid w:val="001F0651"/>
    <w:rsid w:val="00204A6B"/>
    <w:rsid w:val="00204D1F"/>
    <w:rsid w:val="0020622A"/>
    <w:rsid w:val="00211FB7"/>
    <w:rsid w:val="00220B1C"/>
    <w:rsid w:val="00221B02"/>
    <w:rsid w:val="00222932"/>
    <w:rsid w:val="002240D5"/>
    <w:rsid w:val="00225F53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9273D"/>
    <w:rsid w:val="002932E1"/>
    <w:rsid w:val="00296D2E"/>
    <w:rsid w:val="002A44BF"/>
    <w:rsid w:val="002A4B62"/>
    <w:rsid w:val="002C7AE6"/>
    <w:rsid w:val="002D2709"/>
    <w:rsid w:val="002E06EE"/>
    <w:rsid w:val="002E20FA"/>
    <w:rsid w:val="002F5E34"/>
    <w:rsid w:val="002F68B1"/>
    <w:rsid w:val="00304850"/>
    <w:rsid w:val="00313874"/>
    <w:rsid w:val="00316C90"/>
    <w:rsid w:val="00316DA9"/>
    <w:rsid w:val="00321617"/>
    <w:rsid w:val="00330CCF"/>
    <w:rsid w:val="00335204"/>
    <w:rsid w:val="003539AA"/>
    <w:rsid w:val="003633EB"/>
    <w:rsid w:val="00365B48"/>
    <w:rsid w:val="00376563"/>
    <w:rsid w:val="0038151C"/>
    <w:rsid w:val="00393AA4"/>
    <w:rsid w:val="003A19AF"/>
    <w:rsid w:val="003A5D44"/>
    <w:rsid w:val="003A6700"/>
    <w:rsid w:val="003B2283"/>
    <w:rsid w:val="003B2966"/>
    <w:rsid w:val="003B2BFE"/>
    <w:rsid w:val="003C03B7"/>
    <w:rsid w:val="003C0D96"/>
    <w:rsid w:val="003C5B45"/>
    <w:rsid w:val="003D1793"/>
    <w:rsid w:val="003E0EA3"/>
    <w:rsid w:val="003E1052"/>
    <w:rsid w:val="003E6691"/>
    <w:rsid w:val="00400904"/>
    <w:rsid w:val="004009BE"/>
    <w:rsid w:val="00416AEE"/>
    <w:rsid w:val="004213DD"/>
    <w:rsid w:val="00424621"/>
    <w:rsid w:val="00425B66"/>
    <w:rsid w:val="0044055B"/>
    <w:rsid w:val="0044069F"/>
    <w:rsid w:val="004474F9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A1130"/>
    <w:rsid w:val="004A6E7B"/>
    <w:rsid w:val="004B3325"/>
    <w:rsid w:val="004B5A90"/>
    <w:rsid w:val="004B78FE"/>
    <w:rsid w:val="004C1B3B"/>
    <w:rsid w:val="004D5F1B"/>
    <w:rsid w:val="004E4853"/>
    <w:rsid w:val="004E592D"/>
    <w:rsid w:val="004E5A22"/>
    <w:rsid w:val="004F456A"/>
    <w:rsid w:val="005057D5"/>
    <w:rsid w:val="00511F99"/>
    <w:rsid w:val="00522249"/>
    <w:rsid w:val="00524885"/>
    <w:rsid w:val="0052528C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9647D"/>
    <w:rsid w:val="005A3E8B"/>
    <w:rsid w:val="005A497B"/>
    <w:rsid w:val="005A79E9"/>
    <w:rsid w:val="005B0610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2BBA"/>
    <w:rsid w:val="00656A9B"/>
    <w:rsid w:val="006633D7"/>
    <w:rsid w:val="00665F1A"/>
    <w:rsid w:val="006663AC"/>
    <w:rsid w:val="006723A3"/>
    <w:rsid w:val="00673492"/>
    <w:rsid w:val="00674A62"/>
    <w:rsid w:val="006879D8"/>
    <w:rsid w:val="006913A5"/>
    <w:rsid w:val="00691E8C"/>
    <w:rsid w:val="00695C88"/>
    <w:rsid w:val="006B5AE2"/>
    <w:rsid w:val="006D18DD"/>
    <w:rsid w:val="006D4739"/>
    <w:rsid w:val="006E394E"/>
    <w:rsid w:val="006E4399"/>
    <w:rsid w:val="006E785E"/>
    <w:rsid w:val="00700C47"/>
    <w:rsid w:val="007038EB"/>
    <w:rsid w:val="0071542C"/>
    <w:rsid w:val="00716820"/>
    <w:rsid w:val="00717CDF"/>
    <w:rsid w:val="00722197"/>
    <w:rsid w:val="00725441"/>
    <w:rsid w:val="00736D3C"/>
    <w:rsid w:val="007414CF"/>
    <w:rsid w:val="007437BA"/>
    <w:rsid w:val="0075473E"/>
    <w:rsid w:val="00767B50"/>
    <w:rsid w:val="00773E24"/>
    <w:rsid w:val="00776E7B"/>
    <w:rsid w:val="007821BB"/>
    <w:rsid w:val="00784BCC"/>
    <w:rsid w:val="00786290"/>
    <w:rsid w:val="007901FE"/>
    <w:rsid w:val="00793CD5"/>
    <w:rsid w:val="00795446"/>
    <w:rsid w:val="00796582"/>
    <w:rsid w:val="007A1694"/>
    <w:rsid w:val="007A1E37"/>
    <w:rsid w:val="007A6BE2"/>
    <w:rsid w:val="007A6EF9"/>
    <w:rsid w:val="007A6F5A"/>
    <w:rsid w:val="007B17E8"/>
    <w:rsid w:val="007C492A"/>
    <w:rsid w:val="007C5BE5"/>
    <w:rsid w:val="007D4021"/>
    <w:rsid w:val="007D6DEB"/>
    <w:rsid w:val="007E08DB"/>
    <w:rsid w:val="007F2813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15C17"/>
    <w:rsid w:val="00821CCE"/>
    <w:rsid w:val="008247EC"/>
    <w:rsid w:val="0083185E"/>
    <w:rsid w:val="00843A3A"/>
    <w:rsid w:val="00844362"/>
    <w:rsid w:val="00844681"/>
    <w:rsid w:val="00853948"/>
    <w:rsid w:val="0086135F"/>
    <w:rsid w:val="00863F0D"/>
    <w:rsid w:val="00870987"/>
    <w:rsid w:val="00871F67"/>
    <w:rsid w:val="0087440F"/>
    <w:rsid w:val="008772F6"/>
    <w:rsid w:val="00881644"/>
    <w:rsid w:val="00887521"/>
    <w:rsid w:val="00887823"/>
    <w:rsid w:val="00892451"/>
    <w:rsid w:val="00896903"/>
    <w:rsid w:val="008A0245"/>
    <w:rsid w:val="008A30BF"/>
    <w:rsid w:val="008A341C"/>
    <w:rsid w:val="008A6B65"/>
    <w:rsid w:val="008A6DFF"/>
    <w:rsid w:val="008B69B8"/>
    <w:rsid w:val="008B7443"/>
    <w:rsid w:val="008C2C6D"/>
    <w:rsid w:val="008C456C"/>
    <w:rsid w:val="008D0DCA"/>
    <w:rsid w:val="008D3845"/>
    <w:rsid w:val="008F6474"/>
    <w:rsid w:val="0090402E"/>
    <w:rsid w:val="00916768"/>
    <w:rsid w:val="00920D58"/>
    <w:rsid w:val="0092125F"/>
    <w:rsid w:val="009310B2"/>
    <w:rsid w:val="009337AC"/>
    <w:rsid w:val="00935CFD"/>
    <w:rsid w:val="00942C9F"/>
    <w:rsid w:val="00944B0B"/>
    <w:rsid w:val="00944BA4"/>
    <w:rsid w:val="00944D2A"/>
    <w:rsid w:val="00946BBF"/>
    <w:rsid w:val="00954247"/>
    <w:rsid w:val="009610F9"/>
    <w:rsid w:val="009645B8"/>
    <w:rsid w:val="00974AF1"/>
    <w:rsid w:val="00985C84"/>
    <w:rsid w:val="00986C2D"/>
    <w:rsid w:val="009A205D"/>
    <w:rsid w:val="009B01DD"/>
    <w:rsid w:val="009B1496"/>
    <w:rsid w:val="009B4FA2"/>
    <w:rsid w:val="009C0FD0"/>
    <w:rsid w:val="009D0C9B"/>
    <w:rsid w:val="009E1EFF"/>
    <w:rsid w:val="009F3442"/>
    <w:rsid w:val="009F3ABE"/>
    <w:rsid w:val="009F5FF7"/>
    <w:rsid w:val="00A05D62"/>
    <w:rsid w:val="00A13353"/>
    <w:rsid w:val="00A176FA"/>
    <w:rsid w:val="00A22102"/>
    <w:rsid w:val="00A3452C"/>
    <w:rsid w:val="00A35D1A"/>
    <w:rsid w:val="00A528E6"/>
    <w:rsid w:val="00A52CEA"/>
    <w:rsid w:val="00A5460C"/>
    <w:rsid w:val="00A56922"/>
    <w:rsid w:val="00A64DC5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1BC5"/>
    <w:rsid w:val="00B03520"/>
    <w:rsid w:val="00B03AEA"/>
    <w:rsid w:val="00B10ECC"/>
    <w:rsid w:val="00B133E0"/>
    <w:rsid w:val="00B13C72"/>
    <w:rsid w:val="00B2255A"/>
    <w:rsid w:val="00B2344D"/>
    <w:rsid w:val="00B26936"/>
    <w:rsid w:val="00B31B8A"/>
    <w:rsid w:val="00B358DA"/>
    <w:rsid w:val="00B378A0"/>
    <w:rsid w:val="00B41E57"/>
    <w:rsid w:val="00B4271F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91163"/>
    <w:rsid w:val="00BA033B"/>
    <w:rsid w:val="00BA6B74"/>
    <w:rsid w:val="00BB0025"/>
    <w:rsid w:val="00BB3FA1"/>
    <w:rsid w:val="00BB7D90"/>
    <w:rsid w:val="00BC2D0A"/>
    <w:rsid w:val="00BC4E65"/>
    <w:rsid w:val="00BC6BD3"/>
    <w:rsid w:val="00BC728B"/>
    <w:rsid w:val="00BD624F"/>
    <w:rsid w:val="00BE2289"/>
    <w:rsid w:val="00BE4F15"/>
    <w:rsid w:val="00BF136D"/>
    <w:rsid w:val="00BF3189"/>
    <w:rsid w:val="00BF31E3"/>
    <w:rsid w:val="00BF6A8F"/>
    <w:rsid w:val="00C0079F"/>
    <w:rsid w:val="00C0414C"/>
    <w:rsid w:val="00C05F28"/>
    <w:rsid w:val="00C142E9"/>
    <w:rsid w:val="00C305E3"/>
    <w:rsid w:val="00C31C43"/>
    <w:rsid w:val="00C3479D"/>
    <w:rsid w:val="00C37785"/>
    <w:rsid w:val="00C414A2"/>
    <w:rsid w:val="00C41936"/>
    <w:rsid w:val="00C46334"/>
    <w:rsid w:val="00C47FC0"/>
    <w:rsid w:val="00C51A95"/>
    <w:rsid w:val="00C53237"/>
    <w:rsid w:val="00C55E59"/>
    <w:rsid w:val="00C60FCA"/>
    <w:rsid w:val="00C63B92"/>
    <w:rsid w:val="00C64F44"/>
    <w:rsid w:val="00C657E4"/>
    <w:rsid w:val="00C66367"/>
    <w:rsid w:val="00C7088D"/>
    <w:rsid w:val="00C74AE0"/>
    <w:rsid w:val="00C75840"/>
    <w:rsid w:val="00C76553"/>
    <w:rsid w:val="00C8712F"/>
    <w:rsid w:val="00C927A6"/>
    <w:rsid w:val="00C94BF7"/>
    <w:rsid w:val="00CA0031"/>
    <w:rsid w:val="00CA7B81"/>
    <w:rsid w:val="00CB2217"/>
    <w:rsid w:val="00CB5973"/>
    <w:rsid w:val="00CB7847"/>
    <w:rsid w:val="00CC605F"/>
    <w:rsid w:val="00CD1709"/>
    <w:rsid w:val="00CE0480"/>
    <w:rsid w:val="00CE4B3B"/>
    <w:rsid w:val="00CE5D2A"/>
    <w:rsid w:val="00CE77F0"/>
    <w:rsid w:val="00CF2FA1"/>
    <w:rsid w:val="00CF3919"/>
    <w:rsid w:val="00D016A6"/>
    <w:rsid w:val="00D025A5"/>
    <w:rsid w:val="00D04685"/>
    <w:rsid w:val="00D04BBD"/>
    <w:rsid w:val="00D1617E"/>
    <w:rsid w:val="00D2584A"/>
    <w:rsid w:val="00D3298B"/>
    <w:rsid w:val="00D47532"/>
    <w:rsid w:val="00D52577"/>
    <w:rsid w:val="00D539AA"/>
    <w:rsid w:val="00D61C72"/>
    <w:rsid w:val="00D66BEF"/>
    <w:rsid w:val="00D820F3"/>
    <w:rsid w:val="00D82808"/>
    <w:rsid w:val="00D83C97"/>
    <w:rsid w:val="00D93CF3"/>
    <w:rsid w:val="00DA0D6D"/>
    <w:rsid w:val="00DA76B3"/>
    <w:rsid w:val="00DA7C27"/>
    <w:rsid w:val="00DB7183"/>
    <w:rsid w:val="00DC2A4E"/>
    <w:rsid w:val="00DC4C65"/>
    <w:rsid w:val="00DC7EF5"/>
    <w:rsid w:val="00DD3D43"/>
    <w:rsid w:val="00DD62EE"/>
    <w:rsid w:val="00DF0C61"/>
    <w:rsid w:val="00DF1B96"/>
    <w:rsid w:val="00DF66FA"/>
    <w:rsid w:val="00E01A85"/>
    <w:rsid w:val="00E028EE"/>
    <w:rsid w:val="00E24292"/>
    <w:rsid w:val="00E31172"/>
    <w:rsid w:val="00E33025"/>
    <w:rsid w:val="00E41976"/>
    <w:rsid w:val="00E42244"/>
    <w:rsid w:val="00E44DA6"/>
    <w:rsid w:val="00E5253E"/>
    <w:rsid w:val="00E67D39"/>
    <w:rsid w:val="00E73F9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C4088"/>
    <w:rsid w:val="00EC5C33"/>
    <w:rsid w:val="00ED25CE"/>
    <w:rsid w:val="00ED6523"/>
    <w:rsid w:val="00EE2876"/>
    <w:rsid w:val="00EE774B"/>
    <w:rsid w:val="00EF1187"/>
    <w:rsid w:val="00EF22ED"/>
    <w:rsid w:val="00F0139F"/>
    <w:rsid w:val="00F02064"/>
    <w:rsid w:val="00F11207"/>
    <w:rsid w:val="00F113BE"/>
    <w:rsid w:val="00F13B9B"/>
    <w:rsid w:val="00F23329"/>
    <w:rsid w:val="00F23B85"/>
    <w:rsid w:val="00F357C4"/>
    <w:rsid w:val="00F41E6E"/>
    <w:rsid w:val="00F50528"/>
    <w:rsid w:val="00F56CD9"/>
    <w:rsid w:val="00F710CB"/>
    <w:rsid w:val="00F8100F"/>
    <w:rsid w:val="00F82AA7"/>
    <w:rsid w:val="00F84D05"/>
    <w:rsid w:val="00F929E8"/>
    <w:rsid w:val="00F93916"/>
    <w:rsid w:val="00F93E10"/>
    <w:rsid w:val="00F9620D"/>
    <w:rsid w:val="00F968BA"/>
    <w:rsid w:val="00F96FAD"/>
    <w:rsid w:val="00FA1C9A"/>
    <w:rsid w:val="00FA33A2"/>
    <w:rsid w:val="00FA7C98"/>
    <w:rsid w:val="00FB7588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7FC5E1A7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78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3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10087-4DFC-4C69-872F-54FBB256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2024-04-18T10:57:00Z</cp:lastPrinted>
  <dcterms:created xsi:type="dcterms:W3CDTF">2024-05-10T10:31:00Z</dcterms:created>
  <dcterms:modified xsi:type="dcterms:W3CDTF">2024-05-10T10:31:00Z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